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B" w:rsidRPr="00A63D77" w:rsidRDefault="001E290B" w:rsidP="003F2C8B">
      <w:pPr>
        <w:rPr>
          <w:noProof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D69C1" wp14:editId="668F0B3F">
                <wp:simplePos x="0" y="0"/>
                <wp:positionH relativeFrom="column">
                  <wp:posOffset>5764530</wp:posOffset>
                </wp:positionH>
                <wp:positionV relativeFrom="paragraph">
                  <wp:posOffset>0</wp:posOffset>
                </wp:positionV>
                <wp:extent cx="1092200" cy="828040"/>
                <wp:effectExtent l="1905" t="0" r="127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0B" w:rsidRPr="00BE7288" w:rsidRDefault="001E290B" w:rsidP="001E290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E728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JOHN E. IMHOF, PhD</w:t>
                            </w:r>
                          </w:p>
                          <w:p w:rsidR="001E290B" w:rsidRPr="00BE7288" w:rsidRDefault="001E290B" w:rsidP="001E290B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E728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COMMISSIONER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9pt;margin-top:0;width:86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werAIAAKk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" filled="f" stroked="f">
                <v:textbox inset="0,0,0,0">
                  <w:txbxContent>
                    <w:p w:rsidR="001E290B" w:rsidRPr="00BE7288" w:rsidRDefault="001E290B" w:rsidP="001E290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E7288">
                        <w:rPr>
                          <w:rFonts w:ascii="Arial" w:hAnsi="Arial" w:cs="Arial"/>
                          <w:sz w:val="14"/>
                          <w:szCs w:val="14"/>
                        </w:rPr>
                        <w:t>JOHN E. IMHOF, PhD</w:t>
                      </w:r>
                    </w:p>
                    <w:p w:rsidR="001E290B" w:rsidRPr="00BE7288" w:rsidRDefault="001E290B" w:rsidP="001E290B">
                      <w:pPr>
                        <w:spacing w:after="6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E7288">
                        <w:rPr>
                          <w:rFonts w:ascii="Arial" w:hAnsi="Arial" w:cs="Arial"/>
                          <w:sz w:val="12"/>
                          <w:szCs w:val="12"/>
                        </w:rPr>
                        <w:t>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F4CBA" wp14:editId="181F31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9355" cy="624205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0B" w:rsidRDefault="001E290B" w:rsidP="001E290B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caps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noProof/>
                                <w:sz w:val="14"/>
                              </w:rPr>
                              <w:t>EDWARD P. MANGANO</w:t>
                            </w:r>
                          </w:p>
                          <w:p w:rsidR="001E290B" w:rsidRPr="001904BC" w:rsidRDefault="001E290B" w:rsidP="001E290B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caps/>
                                <w:noProof/>
                                <w:sz w:val="12"/>
                                <w:szCs w:val="1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53812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COUNTY</w:t>
                                </w:r>
                              </w:smartTag>
                              <w:r w:rsidRPr="00853812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3812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EXECUTIVE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93.65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OP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E9KPk8sowqiEs0UQBl5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" filled="f" stroked="f">
                <v:textbox inset="0,0,0,0">
                  <w:txbxContent>
                    <w:p w:rsidR="001E290B" w:rsidRDefault="001E290B" w:rsidP="001E290B">
                      <w:pPr>
                        <w:spacing w:after="20"/>
                        <w:jc w:val="center"/>
                        <w:rPr>
                          <w:rFonts w:ascii="Arial" w:hAnsi="Arial"/>
                          <w:caps/>
                          <w:noProof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aps/>
                          <w:noProof/>
                          <w:sz w:val="14"/>
                        </w:rPr>
                        <w:t>EDWARD P. MANGANO</w:t>
                      </w:r>
                    </w:p>
                    <w:p w:rsidR="001E290B" w:rsidRPr="001904BC" w:rsidRDefault="001E290B" w:rsidP="001E290B">
                      <w:pPr>
                        <w:spacing w:after="60"/>
                        <w:jc w:val="center"/>
                        <w:rPr>
                          <w:rFonts w:ascii="Arial" w:hAnsi="Arial"/>
                          <w:caps/>
                          <w:noProof/>
                          <w:sz w:val="12"/>
                          <w:szCs w:val="1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5381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COUNTY</w:t>
                          </w:r>
                        </w:smartTag>
                        <w:r w:rsidRPr="0085381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381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EXECUTIVE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1E290B" w:rsidRDefault="001E290B" w:rsidP="001E290B">
      <w:pPr>
        <w:tabs>
          <w:tab w:val="center" w:pos="864"/>
          <w:tab w:val="center" w:pos="9936"/>
        </w:tabs>
        <w:spacing w:after="60"/>
        <w:jc w:val="center"/>
        <w:rPr>
          <w:rFonts w:ascii="Arial" w:hAnsi="Arial"/>
          <w:caps/>
          <w:sz w:val="12"/>
        </w:rPr>
      </w:pPr>
    </w:p>
    <w:p w:rsidR="001E290B" w:rsidRPr="00A63D77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noProof/>
          <w:sz w:val="14"/>
        </w:rPr>
      </w:pPr>
    </w:p>
    <w:p w:rsidR="001E290B" w:rsidRDefault="001E290B" w:rsidP="001E290B">
      <w:pPr>
        <w:tabs>
          <w:tab w:val="center" w:pos="864"/>
          <w:tab w:val="center" w:pos="9936"/>
        </w:tabs>
        <w:spacing w:after="60"/>
        <w:jc w:val="center"/>
        <w:rPr>
          <w:rFonts w:ascii="Arial" w:hAnsi="Arial"/>
          <w:caps/>
          <w:sz w:val="12"/>
        </w:rPr>
      </w:pPr>
    </w:p>
    <w:p w:rsidR="001E290B" w:rsidRPr="00A63D77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noProof/>
          <w:sz w:val="14"/>
        </w:rPr>
      </w:pPr>
    </w:p>
    <w:p w:rsidR="001E290B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sz w:val="12"/>
        </w:rPr>
      </w:pPr>
    </w:p>
    <w:p w:rsidR="001E290B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sz w:val="12"/>
        </w:rPr>
      </w:pPr>
    </w:p>
    <w:p w:rsidR="001E290B" w:rsidRDefault="001E290B" w:rsidP="001E290B">
      <w:pPr>
        <w:jc w:val="center"/>
        <w:rPr>
          <w:rFonts w:ascii="Arial" w:hAnsi="Arial"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0D1B8F" wp14:editId="03E704CF">
                <wp:simplePos x="0" y="0"/>
                <wp:positionH relativeFrom="page">
                  <wp:posOffset>3486150</wp:posOffset>
                </wp:positionH>
                <wp:positionV relativeFrom="margin">
                  <wp:posOffset>0</wp:posOffset>
                </wp:positionV>
                <wp:extent cx="799465" cy="793750"/>
                <wp:effectExtent l="0" t="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290B" w:rsidRDefault="001E290B" w:rsidP="001E290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8F276F" wp14:editId="11E8BBEC">
                                  <wp:extent cx="781050" cy="781050"/>
                                  <wp:effectExtent l="0" t="0" r="0" b="0"/>
                                  <wp:docPr id="2" name="Picture 2" descr="county seal VECTOR  BLUE  ORANGE  YELLOW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unty seal VECTOR  BLUE  ORANGE  YELLOW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74.5pt;margin-top:0;width:62.9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" o:allowincell="f" filled="f" stroked="f" strokeweight="0">
                <v:textbox inset="0,0,0,0">
                  <w:txbxContent>
                    <w:p w:rsidR="001E290B" w:rsidRDefault="001E290B" w:rsidP="001E290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F8F276F" wp14:editId="11E8BBEC">
                            <wp:extent cx="781050" cy="781050"/>
                            <wp:effectExtent l="0" t="0" r="0" b="0"/>
                            <wp:docPr id="2" name="Picture 2" descr="county seal VECTOR  BLUE  ORANGE  YELLOW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unty seal VECTOR  BLUE  ORANGE  YELLOW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caps/>
            </w:rPr>
            <w:t>Nassau</w:t>
          </w:r>
        </w:smartTag>
        <w:r>
          <w:rPr>
            <w:rFonts w:ascii="Arial" w:hAnsi="Arial"/>
            <w:cap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caps/>
            </w:rPr>
            <w:t>County</w:t>
          </w:r>
        </w:smartTag>
      </w:smartTag>
    </w:p>
    <w:p w:rsidR="001E290B" w:rsidRDefault="001E290B" w:rsidP="001E290B">
      <w:pPr>
        <w:spacing w:after="20"/>
        <w:jc w:val="center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t>Department of Social Services</w:t>
      </w:r>
    </w:p>
    <w:p w:rsidR="001E290B" w:rsidRDefault="001E290B" w:rsidP="001E290B">
      <w:pPr>
        <w:jc w:val="center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t>60 CHARLES LINDBERGH BLVD., SuiTE 160</w:t>
      </w:r>
    </w:p>
    <w:p w:rsidR="001E290B" w:rsidRDefault="001E290B" w:rsidP="001E290B">
      <w:pPr>
        <w:spacing w:after="60"/>
        <w:jc w:val="center"/>
        <w:rPr>
          <w:rFonts w:ascii="Arial" w:hAnsi="Arial"/>
          <w:caps/>
          <w:sz w:val="18"/>
        </w:rPr>
      </w:pPr>
      <w:smartTag w:uri="urn:schemas-microsoft-com:office:smarttags" w:element="City">
        <w:r>
          <w:rPr>
            <w:rFonts w:ascii="Arial" w:hAnsi="Arial"/>
            <w:caps/>
            <w:sz w:val="18"/>
          </w:rPr>
          <w:t>UNIONDALE</w:t>
        </w:r>
      </w:smartTag>
      <w:r>
        <w:rPr>
          <w:rFonts w:ascii="Arial" w:hAnsi="Arial"/>
          <w:caps/>
          <w:sz w:val="18"/>
        </w:rPr>
        <w:t>, New</w:t>
      </w:r>
      <w:r>
        <w:rPr>
          <w:rFonts w:ascii="Arial" w:hAnsi="Arial"/>
          <w:caps/>
          <w:noProof/>
          <w:sz w:val="18"/>
        </w:rPr>
        <w:t xml:space="preserve"> York  11553</w:t>
      </w:r>
      <w:r>
        <w:rPr>
          <w:rFonts w:ascii="Arial" w:hAnsi="Arial"/>
          <w:caps/>
          <w:sz w:val="18"/>
        </w:rPr>
        <w:t>-3686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jc w:val="center"/>
        <w:textAlignment w:val="auto"/>
        <w:rPr>
          <w:rFonts w:ascii="Calibri" w:eastAsia="Calibri" w:hAnsi="Calibri"/>
          <w:b/>
          <w:sz w:val="36"/>
          <w:szCs w:val="36"/>
        </w:rPr>
      </w:pPr>
      <w:r w:rsidRPr="00C51A55">
        <w:rPr>
          <w:rFonts w:ascii="Calibri" w:eastAsia="Calibri" w:hAnsi="Calibri"/>
          <w:b/>
          <w:sz w:val="36"/>
          <w:szCs w:val="36"/>
        </w:rPr>
        <w:t>NASSAU COUNTY DSS FACILITY HOMELESS REFERRAL FORM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proofErr w:type="gramStart"/>
      <w:r w:rsidRPr="00C51A55">
        <w:rPr>
          <w:rFonts w:ascii="Calibri" w:eastAsia="Calibri" w:hAnsi="Calibri"/>
          <w:b/>
          <w:sz w:val="28"/>
          <w:szCs w:val="28"/>
        </w:rPr>
        <w:t>Date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proofErr w:type="gramEnd"/>
      <w:sdt>
        <w:sdtPr>
          <w:rPr>
            <w:rFonts w:ascii="Calibri" w:eastAsia="Calibri" w:hAnsi="Calibri"/>
            <w:sz w:val="28"/>
            <w:szCs w:val="28"/>
            <w:u w:val="single"/>
          </w:rPr>
          <w:id w:val="1427073954"/>
          <w:placeholder>
            <w:docPart w:val="7CE8501731EC4703891F2F77FA6344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5A40" w:rsidRPr="00B33F7D">
            <w:rPr>
              <w:rStyle w:val="PlaceholderText"/>
              <w:u w:val="single"/>
            </w:rPr>
            <w:t>Click here to enter a date.</w:t>
          </w:r>
        </w:sdtContent>
      </w:sdt>
      <w:r w:rsidR="007E5A40" w:rsidRPr="007E5A40">
        <w:rPr>
          <w:rFonts w:ascii="Calibri" w:eastAsia="Calibri" w:hAnsi="Calibri"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>Medical Facility Name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465236993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Name and contact # of Referral Source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481240642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PATIENT NAME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458789482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F96F94">
        <w:rPr>
          <w:rFonts w:ascii="Calibri" w:eastAsia="Calibri" w:hAnsi="Calibri"/>
          <w:b/>
          <w:sz w:val="28"/>
          <w:szCs w:val="28"/>
        </w:rPr>
        <w:t xml:space="preserve">  </w:t>
      </w:r>
      <w:r w:rsidRPr="00C51A55">
        <w:rPr>
          <w:rFonts w:ascii="Calibri" w:eastAsia="Calibri" w:hAnsi="Calibri"/>
          <w:b/>
          <w:sz w:val="28"/>
          <w:szCs w:val="28"/>
        </w:rPr>
        <w:t>DOB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343755221"/>
          <w:placeholder>
            <w:docPart w:val="7CE8501731EC4703891F2F77FA6344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6F94" w:rsidRPr="00B33F7D">
            <w:rPr>
              <w:rStyle w:val="PlaceholderText"/>
              <w:u w:val="single"/>
            </w:rPr>
            <w:t>Click here to enter a date.</w:t>
          </w:r>
        </w:sdtContent>
      </w:sdt>
    </w:p>
    <w:p w:rsidR="006A14D4" w:rsidRDefault="00F96F94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SS</w:t>
      </w:r>
      <w:r w:rsidR="001E290B" w:rsidRPr="00C51A55">
        <w:rPr>
          <w:rFonts w:ascii="Calibri" w:eastAsia="Calibri" w:hAnsi="Calibri"/>
          <w:b/>
          <w:sz w:val="28"/>
          <w:szCs w:val="28"/>
        </w:rPr>
        <w:t># IF KNOWN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2070032898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 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MA</w:t>
      </w:r>
      <w:r w:rsidR="006A14D4">
        <w:rPr>
          <w:rFonts w:ascii="Calibri" w:eastAsia="Calibri" w:hAnsi="Calibri"/>
          <w:b/>
          <w:sz w:val="28"/>
          <w:szCs w:val="28"/>
        </w:rPr>
        <w:t>/TA</w:t>
      </w:r>
      <w:r w:rsidRPr="00C51A55">
        <w:rPr>
          <w:rFonts w:ascii="Calibri" w:eastAsia="Calibri" w:hAnsi="Calibri"/>
          <w:b/>
          <w:sz w:val="28"/>
          <w:szCs w:val="28"/>
        </w:rPr>
        <w:t xml:space="preserve"> CIN IF ACTIVE</w:t>
      </w:r>
      <w:r w:rsidR="00D35D04">
        <w:rPr>
          <w:rFonts w:ascii="Calibri" w:eastAsia="Calibri" w:hAnsi="Calibri"/>
          <w:b/>
          <w:sz w:val="28"/>
          <w:szCs w:val="28"/>
        </w:rPr>
        <w:t xml:space="preserve"> </w:t>
      </w:r>
      <w:r w:rsidR="00D35D04" w:rsidRPr="00A43E8D">
        <w:rPr>
          <w:rFonts w:ascii="Calibri" w:eastAsia="Calibri" w:hAnsi="Calibri"/>
          <w:b/>
          <w:sz w:val="28"/>
          <w:szCs w:val="28"/>
          <w:u w:val="single"/>
        </w:rPr>
        <w:t>in any county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53094536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A7296F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Does patient have legal status in the United States?  </w:t>
      </w:r>
      <w:sdt>
        <w:sdtPr>
          <w:rPr>
            <w:rFonts w:ascii="Calibri" w:eastAsia="Calibri" w:hAnsi="Calibri"/>
          </w:rPr>
          <w:id w:val="99613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6730">
            <w:rPr>
              <w:rFonts w:ascii="MS Gothic" w:eastAsia="MS Gothic" w:hAnsi="MS Gothic" w:hint="eastAsia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 Yes   </w:t>
      </w:r>
      <w:sdt>
        <w:sdtPr>
          <w:rPr>
            <w:rFonts w:ascii="Calibri" w:eastAsia="Calibri" w:hAnsi="Calibri"/>
          </w:rPr>
          <w:id w:val="707465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6730">
            <w:rPr>
              <w:rFonts w:ascii="MS Gothic" w:eastAsia="MS Gothic" w:hAnsi="MS Gothic" w:hint="eastAsia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 No</w:t>
      </w:r>
    </w:p>
    <w:p w:rsidR="001E290B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If patient has a case manager what is the case manager’s name, agency, contact # if known: </w:t>
      </w:r>
    </w:p>
    <w:p w:rsidR="00B33F7D" w:rsidRPr="00B33F7D" w:rsidRDefault="00AB63B5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sz w:val="28"/>
          <w:szCs w:val="28"/>
          <w:u w:val="single"/>
        </w:rPr>
      </w:pPr>
      <w:sdt>
        <w:sdtPr>
          <w:rPr>
            <w:rFonts w:ascii="Calibri" w:eastAsia="Calibri" w:hAnsi="Calibri"/>
            <w:sz w:val="28"/>
            <w:szCs w:val="28"/>
            <w:u w:val="single"/>
          </w:rPr>
          <w:id w:val="-1416229462"/>
          <w:placeholder>
            <w:docPart w:val="C826C9390D29475588A09B042D60F011"/>
          </w:placeholder>
          <w:showingPlcHdr/>
          <w:text/>
        </w:sdtPr>
        <w:sdtEndPr/>
        <w:sdtContent>
          <w:r w:rsidR="00B33F7D" w:rsidRPr="00B33F7D">
            <w:rPr>
              <w:rStyle w:val="PlaceholderText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Admission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>date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3A6730">
        <w:rPr>
          <w:rFonts w:ascii="Calibri" w:eastAsia="Calibri" w:hAnsi="Calibri"/>
          <w:b/>
          <w:sz w:val="28"/>
          <w:szCs w:val="28"/>
        </w:rPr>
        <w:t xml:space="preserve"> </w:t>
      </w:r>
      <w:proofErr w:type="gramEnd"/>
      <w:sdt>
        <w:sdtPr>
          <w:rPr>
            <w:rFonts w:ascii="Calibri" w:eastAsia="Calibri" w:hAnsi="Calibri"/>
            <w:sz w:val="28"/>
            <w:szCs w:val="28"/>
            <w:u w:val="single"/>
          </w:rPr>
          <w:id w:val="1610090584"/>
          <w:placeholder>
            <w:docPart w:val="7CE8501731EC4703891F2F77FA6344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  <w:r w:rsidR="00F96F94">
        <w:rPr>
          <w:rFonts w:ascii="Calibri" w:eastAsia="Calibri" w:hAnsi="Calibri"/>
          <w:b/>
          <w:sz w:val="28"/>
          <w:szCs w:val="28"/>
        </w:rPr>
        <w:t xml:space="preserve">  </w:t>
      </w:r>
      <w:r w:rsidR="00FD28D9">
        <w:rPr>
          <w:rFonts w:ascii="Calibri" w:eastAsia="Calibri" w:hAnsi="Calibri"/>
          <w:b/>
          <w:sz w:val="28"/>
          <w:szCs w:val="28"/>
        </w:rPr>
        <w:t>Proposed discharge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>date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End"/>
      <w:sdt>
        <w:sdtPr>
          <w:rPr>
            <w:rFonts w:ascii="Calibri" w:eastAsia="Calibri" w:hAnsi="Calibri"/>
            <w:sz w:val="28"/>
            <w:szCs w:val="28"/>
            <w:u w:val="single"/>
          </w:rPr>
          <w:id w:val="390775475"/>
          <w:placeholder>
            <w:docPart w:val="7CE8501731EC4703891F2F77FA6344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ADDRESS PRIOR TO ADMISSION</w:t>
      </w:r>
      <w:r w:rsidR="00D35D04">
        <w:rPr>
          <w:rFonts w:ascii="Calibri" w:eastAsia="Calibri" w:hAnsi="Calibri"/>
          <w:b/>
          <w:sz w:val="28"/>
          <w:szCs w:val="28"/>
        </w:rPr>
        <w:t>*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37767298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C969F2" w:rsidRPr="00C51A55" w:rsidRDefault="00C969F2" w:rsidP="00C969F2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969F2">
        <w:rPr>
          <w:rFonts w:ascii="Calibri" w:eastAsia="Calibri" w:hAnsi="Calibri"/>
          <w:b/>
          <w:sz w:val="28"/>
          <w:szCs w:val="28"/>
        </w:rPr>
        <w:t xml:space="preserve">Can patient return to this address?  If not, explain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70594512"/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Default="001E290B" w:rsidP="00C969F2">
      <w:p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(If not Nassau County, does patient wish to return to county of last residence?  If so, please refer to the local DSS for that county.  See </w:t>
      </w:r>
      <w:hyperlink r:id="rId7" w:history="1">
        <w:r w:rsidRPr="00C51A55">
          <w:rPr>
            <w:rFonts w:ascii="Bookman Old Style" w:eastAsia="Calibri" w:hAnsi="Bookman Old Style"/>
            <w:color w:val="0000FF"/>
            <w:sz w:val="24"/>
            <w:szCs w:val="24"/>
            <w:u w:val="single"/>
          </w:rPr>
          <w:t>http://ocfs.ny.gov/main/localdss.asp</w:t>
        </w:r>
      </w:hyperlink>
      <w:r w:rsidRPr="00C51A55">
        <w:rPr>
          <w:rFonts w:ascii="Bookman Old Style" w:eastAsia="Calibri" w:hAnsi="Bookman Old Style"/>
          <w:color w:val="0000FF"/>
          <w:sz w:val="24"/>
          <w:szCs w:val="24"/>
          <w:u w:val="single"/>
        </w:rPr>
        <w:t xml:space="preserve"> </w:t>
      </w:r>
      <w:r w:rsidRPr="003A6730">
        <w:rPr>
          <w:rFonts w:ascii="Calibri" w:eastAsia="Calibri" w:hAnsi="Calibri"/>
          <w:b/>
          <w:sz w:val="28"/>
          <w:szCs w:val="28"/>
        </w:rPr>
        <w:t>for contact information).</w:t>
      </w:r>
      <w:r w:rsidR="00E73B58">
        <w:rPr>
          <w:rFonts w:ascii="Calibri" w:eastAsia="Calibri" w:hAnsi="Calibri"/>
          <w:b/>
          <w:sz w:val="28"/>
          <w:szCs w:val="28"/>
        </w:rPr>
        <w:t xml:space="preserve">  </w:t>
      </w:r>
      <w:r w:rsidR="00E73B58" w:rsidRPr="00C51A55">
        <w:rPr>
          <w:rFonts w:ascii="Calibri" w:eastAsia="Calibri" w:hAnsi="Calibri"/>
          <w:b/>
          <w:sz w:val="28"/>
          <w:szCs w:val="28"/>
        </w:rPr>
        <w:t>* If referring patient for temporary housing placement, potential housing resources in the form of friends, family, neighbors must be explored even if only available on a temporary basis.</w:t>
      </w:r>
    </w:p>
    <w:p w:rsidR="00C578C1" w:rsidRPr="003A6730" w:rsidRDefault="00C578C1" w:rsidP="00C969F2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E73B58" w:rsidRPr="00C51A55" w:rsidRDefault="001E290B" w:rsidP="00E73B58">
      <w:p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INCOME/RESOURCES* (Indicate source, amount and if verified and available)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E73B58" w:rsidRPr="00C51A55">
        <w:rPr>
          <w:rFonts w:ascii="Calibri" w:eastAsia="Calibri" w:hAnsi="Calibri"/>
          <w:b/>
          <w:sz w:val="28"/>
          <w:szCs w:val="28"/>
        </w:rPr>
        <w:t>Patients referred must meet NYS Temporary Assistance eligibility requirements.</w:t>
      </w:r>
    </w:p>
    <w:p w:rsidR="001E290B" w:rsidRPr="00C51A55" w:rsidRDefault="00AB63B5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sdt>
        <w:sdtPr>
          <w:rPr>
            <w:rFonts w:ascii="Calibri" w:eastAsia="Calibri" w:hAnsi="Calibri"/>
            <w:sz w:val="28"/>
            <w:szCs w:val="28"/>
            <w:u w:val="single"/>
          </w:rPr>
          <w:id w:val="-1975510359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spacing w:after="24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Indicate if the client has any physical limitations (please </w:t>
      </w:r>
      <w:r w:rsidR="00D3405A">
        <w:rPr>
          <w:rFonts w:ascii="Calibri" w:eastAsia="Calibri" w:hAnsi="Calibri"/>
          <w:b/>
          <w:sz w:val="28"/>
          <w:szCs w:val="28"/>
        </w:rPr>
        <w:t>indicate if patient requires first floor placement due to limitations</w:t>
      </w:r>
      <w:r w:rsidRPr="00C51A55">
        <w:rPr>
          <w:rFonts w:ascii="Calibri" w:eastAsia="Calibri" w:hAnsi="Calibri"/>
          <w:b/>
          <w:sz w:val="28"/>
          <w:szCs w:val="28"/>
        </w:rPr>
        <w:t>):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3A6730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172065235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F7519C" w:rsidRDefault="001E290B" w:rsidP="001E290B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spacing w:after="24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DOES PATIENT REQUIRE SKILLED NURSING OR AIDE SERVICES TO RESIDE SAFELY IN THE COMMUNITY?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97733337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(If so, please explore if placement in a rehab, SNF or Assisted Living residence would better meet the patient’s needs.)</w:t>
      </w:r>
    </w:p>
    <w:p w:rsidR="00F7519C" w:rsidRDefault="00F7519C" w:rsidP="00F72F31">
      <w:pPr>
        <w:pStyle w:val="ListParagraph"/>
        <w:spacing w:line="240" w:lineRule="auto"/>
        <w:ind w:left="0"/>
        <w:jc w:val="center"/>
        <w:rPr>
          <w:b/>
          <w:sz w:val="32"/>
          <w:szCs w:val="32"/>
        </w:rPr>
      </w:pPr>
      <w:r w:rsidRPr="00C51A55">
        <w:rPr>
          <w:b/>
          <w:sz w:val="32"/>
          <w:szCs w:val="32"/>
        </w:rPr>
        <w:t>Complete Reverse Side of Referral Form</w:t>
      </w:r>
    </w:p>
    <w:p w:rsidR="00A21EA0" w:rsidRDefault="0051194F" w:rsidP="00A21EA0">
      <w:pPr>
        <w:pStyle w:val="ListParagraph"/>
        <w:spacing w:line="240" w:lineRule="auto"/>
        <w:ind w:left="0"/>
        <w:rPr>
          <w:b/>
        </w:rPr>
      </w:pPr>
      <w:r w:rsidRPr="0051194F">
        <w:rPr>
          <w:b/>
        </w:rPr>
        <w:t>36N46 (</w:t>
      </w:r>
      <w:r w:rsidR="00DC6A84">
        <w:rPr>
          <w:b/>
        </w:rPr>
        <w:t>11</w:t>
      </w:r>
      <w:r w:rsidRPr="0051194F">
        <w:rPr>
          <w:b/>
        </w:rPr>
        <w:t>-16)</w:t>
      </w:r>
      <w:r>
        <w:rPr>
          <w:b/>
        </w:rPr>
        <w:t xml:space="preserve"> </w:t>
      </w:r>
      <w:r w:rsidR="00F7519C">
        <w:rPr>
          <w:b/>
        </w:rPr>
        <w:t>NC DSS FACILITY HOMELESS REFERRAL FORM</w:t>
      </w:r>
    </w:p>
    <w:p w:rsidR="00F7519C" w:rsidRDefault="00F7519C" w:rsidP="00A21EA0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51A55">
        <w:rPr>
          <w:b/>
          <w:sz w:val="28"/>
          <w:szCs w:val="28"/>
        </w:rPr>
        <w:lastRenderedPageBreak/>
        <w:t>-2-</w:t>
      </w:r>
    </w:p>
    <w:p w:rsidR="00A21EA0" w:rsidRPr="00C51A55" w:rsidRDefault="00A21EA0" w:rsidP="003373D8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1E290B" w:rsidRPr="00C51A55" w:rsidRDefault="001E290B" w:rsidP="00F7519C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DOES PATIENT HAVE AN ACTIVE SUBSTANCE ABUSE/ALCOHOL AND/OR MENTAL HEALTH CONDITION? (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>specify</w:t>
      </w:r>
      <w:proofErr w:type="gramEnd"/>
      <w:r w:rsidRPr="00C51A55">
        <w:rPr>
          <w:rFonts w:ascii="Calibri" w:eastAsia="Calibri" w:hAnsi="Calibri"/>
          <w:b/>
          <w:sz w:val="28"/>
          <w:szCs w:val="28"/>
        </w:rPr>
        <w:t>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F96F94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071125301"/>
          <w:placeholder>
            <w:docPart w:val="C826C9390D29475588A09B042D60F011"/>
          </w:placeholder>
          <w:showingPlcHdr/>
          <w:text/>
        </w:sdtPr>
        <w:sdtEndPr/>
        <w:sdtContent>
          <w:r w:rsidR="00863A8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>(If yes, is patient prescribed medication or in an out-patient treatment program for condition?)</w:t>
      </w:r>
      <w:proofErr w:type="gramEnd"/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100594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8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 xml:space="preserve">Y  </w:t>
      </w:r>
      <w:proofErr w:type="gramEnd"/>
      <w:sdt>
        <w:sdtPr>
          <w:rPr>
            <w:rFonts w:ascii="Calibri" w:eastAsia="Calibri" w:hAnsi="Calibri"/>
            <w:b/>
            <w:sz w:val="28"/>
            <w:szCs w:val="28"/>
          </w:rPr>
          <w:id w:val="126557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8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N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1E290B" w:rsidRPr="00C51A55" w:rsidRDefault="00AB63B5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AB63B5">
        <w:rPr>
          <w:rFonts w:ascii="Calibri" w:eastAsia="Calibri" w:hAnsi="Calibri"/>
          <w:b/>
          <w:sz w:val="28"/>
          <w:szCs w:val="28"/>
        </w:rPr>
        <w:t>Has the patient been assessed and cleared for shelter placement?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-210409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="001E290B" w:rsidRPr="00C51A55">
        <w:rPr>
          <w:rFonts w:ascii="Calibri" w:eastAsia="Calibri" w:hAnsi="Calibri"/>
          <w:b/>
          <w:sz w:val="28"/>
          <w:szCs w:val="28"/>
        </w:rPr>
        <w:t xml:space="preserve">Y  </w:t>
      </w:r>
      <w:proofErr w:type="gramEnd"/>
      <w:sdt>
        <w:sdtPr>
          <w:rPr>
            <w:rFonts w:ascii="Calibri" w:eastAsia="Calibri" w:hAnsi="Calibri"/>
            <w:b/>
            <w:sz w:val="28"/>
            <w:szCs w:val="28"/>
          </w:rPr>
          <w:id w:val="-9048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65AED">
        <w:rPr>
          <w:rFonts w:ascii="Calibri" w:eastAsia="Calibri" w:hAnsi="Calibri"/>
          <w:b/>
          <w:sz w:val="28"/>
          <w:szCs w:val="28"/>
        </w:rPr>
        <w:t xml:space="preserve"> </w:t>
      </w:r>
      <w:r w:rsidR="001E290B" w:rsidRPr="00C51A55">
        <w:rPr>
          <w:rFonts w:ascii="Calibri" w:eastAsia="Calibri" w:hAnsi="Calibri"/>
          <w:b/>
          <w:sz w:val="28"/>
          <w:szCs w:val="28"/>
        </w:rPr>
        <w:t>N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HAS PATIENT BEEN PRESCRIBED MEDICATION FOR A SERIOUS CONDITION/ILLNESS?</w:t>
      </w:r>
    </w:p>
    <w:p w:rsidR="001E290B" w:rsidRPr="00C51A55" w:rsidRDefault="00AB63B5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sdt>
        <w:sdtPr>
          <w:rPr>
            <w:rFonts w:ascii="Calibri" w:eastAsia="Calibri" w:hAnsi="Calibri"/>
            <w:b/>
            <w:sz w:val="28"/>
            <w:szCs w:val="28"/>
          </w:rPr>
          <w:id w:val="42716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="001E290B" w:rsidRPr="00C51A55">
        <w:rPr>
          <w:rFonts w:ascii="Calibri" w:eastAsia="Calibri" w:hAnsi="Calibri"/>
          <w:b/>
          <w:sz w:val="28"/>
          <w:szCs w:val="28"/>
        </w:rPr>
        <w:t xml:space="preserve">Yes  </w:t>
      </w:r>
      <w:proofErr w:type="gramEnd"/>
      <w:sdt>
        <w:sdtPr>
          <w:rPr>
            <w:rFonts w:ascii="Calibri" w:eastAsia="Calibri" w:hAnsi="Calibri"/>
            <w:b/>
            <w:sz w:val="28"/>
            <w:szCs w:val="28"/>
          </w:rPr>
          <w:id w:val="-19592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r w:rsidR="00F96F94">
        <w:rPr>
          <w:rFonts w:ascii="Calibri" w:eastAsia="Calibri" w:hAnsi="Calibri"/>
          <w:b/>
          <w:sz w:val="28"/>
          <w:szCs w:val="28"/>
        </w:rPr>
        <w:t xml:space="preserve">No </w:t>
      </w:r>
      <w:r w:rsidR="001E290B" w:rsidRPr="00C51A55">
        <w:rPr>
          <w:rFonts w:ascii="Calibri" w:eastAsia="Calibri" w:hAnsi="Calibri"/>
          <w:b/>
          <w:sz w:val="28"/>
          <w:szCs w:val="28"/>
        </w:rPr>
        <w:t>(If so, please ensure they have been discharged with necessary medication and/or prescriptions. Please note if medication requires refrigeration.)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072002146"/>
          <w:placeholder>
            <w:docPart w:val="C826C9390D29475588A09B042D60F011"/>
          </w:placeholder>
          <w:showingPlcHdr/>
          <w:text/>
        </w:sdtPr>
        <w:sdtEndPr/>
        <w:sdtContent>
          <w:r w:rsidR="00865AED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FD28D9" w:rsidRDefault="00FD28D9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FD28D9" w:rsidRDefault="00FD28D9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What is the follow-up treatment plan for the patient?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658925324"/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Is patient a veteran?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-6973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proofErr w:type="gramStart"/>
      <w:r w:rsidRPr="00C51A55">
        <w:rPr>
          <w:rFonts w:ascii="Calibri" w:eastAsia="Calibri" w:hAnsi="Calibri"/>
          <w:b/>
          <w:sz w:val="28"/>
          <w:szCs w:val="28"/>
        </w:rPr>
        <w:t xml:space="preserve">Yes  </w:t>
      </w:r>
      <w:proofErr w:type="gramEnd"/>
      <w:sdt>
        <w:sdtPr>
          <w:rPr>
            <w:rFonts w:ascii="Calibri" w:eastAsia="Calibri" w:hAnsi="Calibri"/>
            <w:b/>
            <w:sz w:val="28"/>
            <w:szCs w:val="28"/>
          </w:rPr>
          <w:id w:val="-86281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No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1E290B" w:rsidRPr="00C51A55" w:rsidRDefault="001E290B" w:rsidP="001E290B">
      <w:pPr>
        <w:overflowPunct/>
        <w:autoSpaceDE/>
        <w:autoSpaceDN/>
        <w:adjustRightInd/>
        <w:spacing w:after="120"/>
        <w:contextualSpacing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E-MAIL REFERRAL TO: </w:t>
      </w:r>
    </w:p>
    <w:p w:rsidR="00421884" w:rsidRDefault="00421884" w:rsidP="001E290B">
      <w:pPr>
        <w:overflowPunct/>
        <w:autoSpaceDE/>
        <w:autoSpaceDN/>
        <w:adjustRightInd/>
        <w:spacing w:after="120"/>
        <w:contextualSpacing/>
        <w:textAlignment w:val="auto"/>
      </w:pPr>
    </w:p>
    <w:p w:rsidR="001E290B" w:rsidRPr="00C51A55" w:rsidRDefault="00AB63B5" w:rsidP="001E290B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hyperlink r:id="rId8" w:history="1">
        <w:r w:rsidR="001E290B" w:rsidRPr="00C51A55">
          <w:rPr>
            <w:rFonts w:ascii="Bookman Old Style" w:eastAsia="Calibri" w:hAnsi="Bookman Old Style"/>
            <w:sz w:val="24"/>
            <w:szCs w:val="24"/>
            <w:u w:val="single"/>
          </w:rPr>
          <w:t>Tressa.Davis@hhsnassaucountyny.us</w:t>
        </w:r>
      </w:hyperlink>
    </w:p>
    <w:p w:rsidR="001E290B" w:rsidRPr="00A52635" w:rsidRDefault="00FD28D9" w:rsidP="001E290B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A52635">
        <w:rPr>
          <w:rFonts w:ascii="Bookman Old Style" w:eastAsia="Calibri" w:hAnsi="Bookman Old Style"/>
          <w:sz w:val="24"/>
          <w:szCs w:val="24"/>
          <w:u w:val="single"/>
        </w:rPr>
        <w:t>Tania.Chiu@hhsnassaucountyny.us</w:t>
      </w:r>
    </w:p>
    <w:p w:rsidR="00AB63B5" w:rsidRPr="00C51A55" w:rsidRDefault="00AB63B5" w:rsidP="00AB63B5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hyperlink r:id="rId9" w:history="1">
        <w:r>
          <w:rPr>
            <w:rFonts w:ascii="Bookman Old Style" w:eastAsia="Calibri" w:hAnsi="Bookman Old Style"/>
            <w:sz w:val="24"/>
            <w:szCs w:val="24"/>
            <w:u w:val="single"/>
          </w:rPr>
          <w:t>Marjorie.Krohn@hhsnassaucountyny.us</w:t>
        </w:r>
      </w:hyperlink>
      <w:bookmarkStart w:id="0" w:name="_GoBack"/>
      <w:bookmarkEnd w:id="0"/>
    </w:p>
    <w:p w:rsidR="00AB63B5" w:rsidRPr="00C51A55" w:rsidRDefault="00AB63B5" w:rsidP="00AB63B5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hyperlink r:id="rId10" w:history="1">
        <w:r>
          <w:rPr>
            <w:rFonts w:ascii="Bookman Old Style" w:eastAsia="Calibri" w:hAnsi="Bookman Old Style"/>
            <w:sz w:val="24"/>
            <w:szCs w:val="24"/>
            <w:u w:val="single"/>
          </w:rPr>
          <w:t>Rita.Nolan@hhsnassaucountyny.us</w:t>
        </w:r>
      </w:hyperlink>
    </w:p>
    <w:p w:rsidR="00197A73" w:rsidRDefault="00AB63B5" w:rsidP="00197A73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hyperlink r:id="rId11" w:history="1">
        <w:r w:rsidR="00197A73">
          <w:rPr>
            <w:rFonts w:ascii="Bookman Old Style" w:eastAsia="Calibri" w:hAnsi="Bookman Old Style"/>
            <w:sz w:val="24"/>
            <w:szCs w:val="24"/>
            <w:u w:val="single"/>
          </w:rPr>
          <w:t>JamieLee.Essig@hhsnassaucountyny.us</w:t>
        </w:r>
      </w:hyperlink>
    </w:p>
    <w:p w:rsidR="0065360E" w:rsidRPr="00C51A55" w:rsidRDefault="0065360E" w:rsidP="00197A73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>
        <w:rPr>
          <w:rFonts w:ascii="Bookman Old Style" w:eastAsia="Calibri" w:hAnsi="Bookman Old Style"/>
          <w:sz w:val="24"/>
          <w:szCs w:val="24"/>
          <w:u w:val="single"/>
        </w:rPr>
        <w:t>John.Imhof@hhsnassaucountyny.us</w:t>
      </w:r>
    </w:p>
    <w:p w:rsidR="008979D9" w:rsidRDefault="008979D9"/>
    <w:sectPr w:rsidR="008979D9" w:rsidSect="00C51A55"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8B"/>
    <w:rsid w:val="00197A73"/>
    <w:rsid w:val="001E290B"/>
    <w:rsid w:val="003373D8"/>
    <w:rsid w:val="00340D27"/>
    <w:rsid w:val="003A6730"/>
    <w:rsid w:val="003F2C8B"/>
    <w:rsid w:val="00421884"/>
    <w:rsid w:val="004D32BD"/>
    <w:rsid w:val="0051194F"/>
    <w:rsid w:val="0065360E"/>
    <w:rsid w:val="006A14D4"/>
    <w:rsid w:val="006B7C36"/>
    <w:rsid w:val="007831B6"/>
    <w:rsid w:val="007C682D"/>
    <w:rsid w:val="007D7424"/>
    <w:rsid w:val="007E5A40"/>
    <w:rsid w:val="00863A80"/>
    <w:rsid w:val="00865AED"/>
    <w:rsid w:val="008979D9"/>
    <w:rsid w:val="00946D5B"/>
    <w:rsid w:val="00A21EA0"/>
    <w:rsid w:val="00A52635"/>
    <w:rsid w:val="00A607DF"/>
    <w:rsid w:val="00A7296F"/>
    <w:rsid w:val="00A951E9"/>
    <w:rsid w:val="00AB63B5"/>
    <w:rsid w:val="00B33F7D"/>
    <w:rsid w:val="00C578C1"/>
    <w:rsid w:val="00C969F2"/>
    <w:rsid w:val="00D3405A"/>
    <w:rsid w:val="00D35D04"/>
    <w:rsid w:val="00DC6A84"/>
    <w:rsid w:val="00E73B58"/>
    <w:rsid w:val="00F72F31"/>
    <w:rsid w:val="00F7519C"/>
    <w:rsid w:val="00F96F94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0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7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2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0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7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sa.Davis@hhsnassaucountyny.u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ocfs.ny.gov/main/localdss.as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mailto:JamieLee.Essig@hhsnassaucountyny.u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ita.Nolan@hhsnassaucountyn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jorie.Krohn@hhsnassaucountyny.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d409\AppData\Local\Microsoft\Windows\Temporary%20Internet%20Files\Content.Outlook\37EH6ABQ\DSS%20Facility%20Homeless%20Referral%20Template%2010-15%20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8501731EC4703891F2F77FA63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AE59-273B-4569-8D96-F88F0450DE53}"/>
      </w:docPartPr>
      <w:docPartBody>
        <w:p w:rsidR="007B61D9" w:rsidRDefault="006C5B7A">
          <w:pPr>
            <w:pStyle w:val="7CE8501731EC4703891F2F77FA634416"/>
          </w:pPr>
          <w:r w:rsidRPr="00E30D4B">
            <w:rPr>
              <w:rStyle w:val="PlaceholderText"/>
            </w:rPr>
            <w:t>Click here to enter a date.</w:t>
          </w:r>
        </w:p>
      </w:docPartBody>
    </w:docPart>
    <w:docPart>
      <w:docPartPr>
        <w:name w:val="C826C9390D29475588A09B042D60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77AB-3299-4E99-80E6-8B4E938F48D1}"/>
      </w:docPartPr>
      <w:docPartBody>
        <w:p w:rsidR="007B61D9" w:rsidRDefault="006C5B7A">
          <w:pPr>
            <w:pStyle w:val="C826C9390D29475588A09B042D60F011"/>
          </w:pPr>
          <w:r w:rsidRPr="00E30D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7A"/>
    <w:rsid w:val="006C5B7A"/>
    <w:rsid w:val="007B61D9"/>
    <w:rsid w:val="00B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D9"/>
    <w:rPr>
      <w:color w:val="808080"/>
    </w:rPr>
  </w:style>
  <w:style w:type="paragraph" w:customStyle="1" w:styleId="7CE8501731EC4703891F2F77FA634416">
    <w:name w:val="7CE8501731EC4703891F2F77FA634416"/>
  </w:style>
  <w:style w:type="paragraph" w:customStyle="1" w:styleId="C826C9390D29475588A09B042D60F011">
    <w:name w:val="C826C9390D29475588A09B042D60F011"/>
  </w:style>
  <w:style w:type="paragraph" w:customStyle="1" w:styleId="DD99C677D8154129873A29A035C2189A">
    <w:name w:val="DD99C677D8154129873A29A035C2189A"/>
    <w:rsid w:val="007B61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D9"/>
    <w:rPr>
      <w:color w:val="808080"/>
    </w:rPr>
  </w:style>
  <w:style w:type="paragraph" w:customStyle="1" w:styleId="7CE8501731EC4703891F2F77FA634416">
    <w:name w:val="7CE8501731EC4703891F2F77FA634416"/>
  </w:style>
  <w:style w:type="paragraph" w:customStyle="1" w:styleId="C826C9390D29475588A09B042D60F011">
    <w:name w:val="C826C9390D29475588A09B042D60F011"/>
  </w:style>
  <w:style w:type="paragraph" w:customStyle="1" w:styleId="DD99C677D8154129873A29A035C2189A">
    <w:name w:val="DD99C677D8154129873A29A035C2189A"/>
    <w:rsid w:val="007B6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 Facility Homeless Referral Template 10-15 Rev.dotx</Template>
  <TotalTime>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Tressa (NASSAU)</dc:creator>
  <cp:lastModifiedBy>Clark, Stephen (NASSAU)</cp:lastModifiedBy>
  <cp:revision>5</cp:revision>
  <dcterms:created xsi:type="dcterms:W3CDTF">2016-09-28T20:35:00Z</dcterms:created>
  <dcterms:modified xsi:type="dcterms:W3CDTF">2016-11-17T15:41:00Z</dcterms:modified>
</cp:coreProperties>
</file>