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C96" w14:textId="77777777" w:rsidR="005E719B" w:rsidRDefault="005E719B" w:rsidP="00C307B2">
      <w:pPr>
        <w:keepNext/>
        <w:spacing w:line="500" w:lineRule="exact"/>
        <w:outlineLvl w:val="4"/>
        <w:rPr>
          <w:b/>
          <w:spacing w:val="-20"/>
          <w:sz w:val="60"/>
        </w:rPr>
      </w:pPr>
    </w:p>
    <w:p w14:paraId="3B17DAA3" w14:textId="77777777" w:rsidR="008B1939" w:rsidRDefault="008B1939" w:rsidP="008B1939">
      <w:pPr>
        <w:keepNext/>
        <w:spacing w:line="500" w:lineRule="exact"/>
        <w:jc w:val="center"/>
        <w:outlineLvl w:val="4"/>
        <w:rPr>
          <w:b/>
          <w:spacing w:val="-20"/>
          <w:sz w:val="60"/>
        </w:rPr>
      </w:pPr>
      <w:r w:rsidRPr="008B1939">
        <w:rPr>
          <w:b/>
          <w:spacing w:val="-20"/>
          <w:sz w:val="60"/>
        </w:rPr>
        <w:t>NASSAU COUNTY LEGISLATURE</w:t>
      </w:r>
    </w:p>
    <w:p w14:paraId="1D2B7862" w14:textId="77777777" w:rsidR="00C307B2" w:rsidRPr="008B1939" w:rsidRDefault="00C307B2" w:rsidP="008B1939">
      <w:pPr>
        <w:keepNext/>
        <w:spacing w:line="500" w:lineRule="exact"/>
        <w:jc w:val="center"/>
        <w:outlineLvl w:val="4"/>
        <w:rPr>
          <w:b/>
          <w:spacing w:val="-20"/>
          <w:sz w:val="60"/>
        </w:rPr>
      </w:pPr>
    </w:p>
    <w:p w14:paraId="27B600EC" w14:textId="134B356B" w:rsidR="008B1939" w:rsidRPr="008B1939" w:rsidRDefault="008B1939" w:rsidP="008B1939">
      <w:pPr>
        <w:spacing w:after="120"/>
        <w:jc w:val="center"/>
        <w:rPr>
          <w:b/>
          <w:sz w:val="52"/>
          <w:szCs w:val="52"/>
        </w:rPr>
      </w:pPr>
      <w:r w:rsidRPr="008B1939">
        <w:rPr>
          <w:b/>
          <w:spacing w:val="-20"/>
          <w:sz w:val="52"/>
          <w:szCs w:val="52"/>
        </w:rPr>
        <w:t>1</w:t>
      </w:r>
      <w:r w:rsidR="00E539E1">
        <w:rPr>
          <w:b/>
          <w:spacing w:val="-20"/>
          <w:sz w:val="52"/>
          <w:szCs w:val="52"/>
        </w:rPr>
        <w:t>5</w:t>
      </w:r>
      <w:r w:rsidRPr="008B1939">
        <w:rPr>
          <w:b/>
          <w:spacing w:val="-20"/>
          <w:sz w:val="52"/>
          <w:szCs w:val="52"/>
        </w:rPr>
        <w:t>th TERM</w:t>
      </w:r>
      <w:r w:rsidRPr="008B1939">
        <w:rPr>
          <w:b/>
          <w:sz w:val="52"/>
          <w:szCs w:val="52"/>
        </w:rPr>
        <w:t xml:space="preserve"> </w:t>
      </w:r>
      <w:r w:rsidRPr="008B1939">
        <w:rPr>
          <w:b/>
          <w:spacing w:val="20"/>
          <w:sz w:val="52"/>
          <w:szCs w:val="52"/>
        </w:rPr>
        <w:t xml:space="preserve">MEETING AGENDA </w:t>
      </w:r>
    </w:p>
    <w:p w14:paraId="0C4E35DB" w14:textId="11F55BB5" w:rsidR="008B1939" w:rsidRPr="009401DC" w:rsidRDefault="008B1939" w:rsidP="008B1939">
      <w:pPr>
        <w:pBdr>
          <w:top w:val="single" w:sz="6" w:space="1" w:color="auto"/>
          <w:left w:val="single" w:sz="6" w:space="0" w:color="auto"/>
          <w:bottom w:val="single" w:sz="6" w:space="8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72"/>
          <w:szCs w:val="72"/>
        </w:rPr>
      </w:pPr>
      <w:r w:rsidRPr="009401DC">
        <w:rPr>
          <w:b/>
          <w:spacing w:val="20"/>
          <w:sz w:val="72"/>
          <w:szCs w:val="72"/>
        </w:rPr>
        <w:t>PUBLIC WORKS AND PARKS COMMITTEE</w:t>
      </w:r>
      <w:r w:rsidR="003A3E2E" w:rsidRPr="009401DC">
        <w:rPr>
          <w:b/>
          <w:spacing w:val="20"/>
          <w:sz w:val="72"/>
          <w:szCs w:val="72"/>
        </w:rPr>
        <w:t xml:space="preserve"> </w:t>
      </w:r>
    </w:p>
    <w:p w14:paraId="2F74B70D" w14:textId="0BB06419" w:rsidR="008B1939" w:rsidRPr="00370668" w:rsidRDefault="002E3A61" w:rsidP="008B1939">
      <w:pPr>
        <w:pBdr>
          <w:top w:val="single" w:sz="6" w:space="1" w:color="auto"/>
          <w:left w:val="single" w:sz="6" w:space="0" w:color="auto"/>
          <w:bottom w:val="single" w:sz="6" w:space="8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i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6.2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5A68B2">
        <w:rPr>
          <w:b/>
          <w:sz w:val="40"/>
        </w:rPr>
        <w:t>FEBRUARY 5</w:t>
      </w:r>
      <w:r w:rsidR="000D01EC" w:rsidRPr="00907CE4">
        <w:rPr>
          <w:b/>
          <w:sz w:val="40"/>
        </w:rPr>
        <w:t>, 202</w:t>
      </w:r>
      <w:r w:rsidR="00E539E1" w:rsidRPr="00907CE4">
        <w:rPr>
          <w:b/>
          <w:sz w:val="40"/>
        </w:rPr>
        <w:t>4</w:t>
      </w:r>
      <w:r w:rsidR="008B1939" w:rsidRPr="00370668">
        <w:rPr>
          <w:b/>
          <w:sz w:val="40"/>
        </w:rPr>
        <w:t xml:space="preserve"> </w:t>
      </w:r>
      <w:r w:rsidR="00626231">
        <w:rPr>
          <w:b/>
          <w:sz w:val="40"/>
        </w:rPr>
        <w:t>1</w:t>
      </w:r>
      <w:r w:rsidR="008B1939" w:rsidRPr="00370668">
        <w:rPr>
          <w:b/>
          <w:sz w:val="40"/>
        </w:rPr>
        <w:t>:00 PM</w:t>
      </w:r>
    </w:p>
    <w:p w14:paraId="506576F0" w14:textId="302B8981" w:rsidR="00EA7C1A" w:rsidRPr="009D0590" w:rsidRDefault="00FC06D6" w:rsidP="009D0590">
      <w:pPr>
        <w:spacing w:line="440" w:lineRule="exact"/>
        <w:jc w:val="right"/>
        <w:rPr>
          <w:b/>
          <w:sz w:val="40"/>
          <w:szCs w:val="40"/>
        </w:rPr>
      </w:pPr>
      <w:r w:rsidRPr="009D0590">
        <w:rPr>
          <w:b/>
          <w:sz w:val="40"/>
          <w:szCs w:val="40"/>
        </w:rPr>
        <w:t xml:space="preserve">                           </w:t>
      </w:r>
    </w:p>
    <w:p w14:paraId="7AD3151B" w14:textId="6FCB1F06" w:rsidR="009D0590" w:rsidRPr="00EB2FF3" w:rsidRDefault="00EB2FF3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Michael Giangr</w:t>
      </w:r>
      <w:r>
        <w:rPr>
          <w:b/>
          <w:sz w:val="36"/>
          <w:szCs w:val="36"/>
        </w:rPr>
        <w:t>e</w:t>
      </w:r>
      <w:r w:rsidRPr="00EB2FF3">
        <w:rPr>
          <w:b/>
          <w:sz w:val="36"/>
          <w:szCs w:val="36"/>
        </w:rPr>
        <w:t>gorio</w:t>
      </w:r>
      <w:r w:rsidR="00626231" w:rsidRPr="00EB2FF3">
        <w:rPr>
          <w:b/>
          <w:sz w:val="36"/>
          <w:szCs w:val="36"/>
        </w:rPr>
        <w:t xml:space="preserve"> - </w:t>
      </w:r>
      <w:r w:rsidR="009D0590" w:rsidRPr="00EB2FF3">
        <w:rPr>
          <w:b/>
          <w:sz w:val="36"/>
          <w:szCs w:val="36"/>
        </w:rPr>
        <w:t>Chairman</w:t>
      </w:r>
    </w:p>
    <w:p w14:paraId="0EDDB75B" w14:textId="388676F4" w:rsidR="009D0590" w:rsidRPr="00EB2FF3" w:rsidRDefault="009D0590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John Giuffré</w:t>
      </w:r>
      <w:r w:rsidR="00626231" w:rsidRPr="00EB2FF3">
        <w:rPr>
          <w:b/>
          <w:sz w:val="36"/>
          <w:szCs w:val="36"/>
        </w:rPr>
        <w:t xml:space="preserve"> - </w:t>
      </w:r>
      <w:r w:rsidRPr="00EB2FF3">
        <w:rPr>
          <w:b/>
          <w:sz w:val="36"/>
          <w:szCs w:val="36"/>
        </w:rPr>
        <w:t>Vice Chairman</w:t>
      </w:r>
    </w:p>
    <w:p w14:paraId="40D19003" w14:textId="0E5D18C9" w:rsidR="009D0590" w:rsidRPr="00EB2FF3" w:rsidRDefault="009D0590" w:rsidP="00EB2FF3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 xml:space="preserve"> James Kennedy</w:t>
      </w:r>
    </w:p>
    <w:p w14:paraId="3FBDEF65" w14:textId="1A779A6E" w:rsidR="00EB2FF3" w:rsidRPr="00EB2FF3" w:rsidRDefault="00EB2FF3" w:rsidP="00EB2FF3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Scott Strauss</w:t>
      </w:r>
    </w:p>
    <w:p w14:paraId="428E9A88" w14:textId="1DB25F3A" w:rsidR="009D0590" w:rsidRPr="00EB2FF3" w:rsidRDefault="009D0590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Siela</w:t>
      </w:r>
      <w:r w:rsidR="003E6D2E">
        <w:rPr>
          <w:b/>
          <w:sz w:val="36"/>
          <w:szCs w:val="36"/>
        </w:rPr>
        <w:t xml:space="preserve"> A.</w:t>
      </w:r>
      <w:r w:rsidRPr="00EB2FF3">
        <w:rPr>
          <w:b/>
          <w:sz w:val="36"/>
          <w:szCs w:val="36"/>
        </w:rPr>
        <w:t xml:space="preserve"> Bynoe</w:t>
      </w:r>
      <w:r w:rsidR="00626231" w:rsidRPr="00EB2FF3">
        <w:rPr>
          <w:b/>
          <w:sz w:val="36"/>
          <w:szCs w:val="36"/>
        </w:rPr>
        <w:t xml:space="preserve"> - </w:t>
      </w:r>
      <w:r w:rsidRPr="00EB2FF3">
        <w:rPr>
          <w:b/>
          <w:sz w:val="36"/>
          <w:szCs w:val="36"/>
        </w:rPr>
        <w:t>Ranking</w:t>
      </w:r>
    </w:p>
    <w:p w14:paraId="73CB2C45" w14:textId="64F09B07" w:rsidR="009D0590" w:rsidRPr="00EB2FF3" w:rsidRDefault="009D0590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Arnold</w:t>
      </w:r>
      <w:r w:rsidR="003E6D2E">
        <w:rPr>
          <w:b/>
          <w:sz w:val="36"/>
          <w:szCs w:val="36"/>
        </w:rPr>
        <w:t xml:space="preserve"> W.</w:t>
      </w:r>
      <w:r w:rsidRPr="00EB2FF3">
        <w:rPr>
          <w:b/>
          <w:sz w:val="36"/>
          <w:szCs w:val="36"/>
        </w:rPr>
        <w:t xml:space="preserve"> Drucker </w:t>
      </w:r>
    </w:p>
    <w:p w14:paraId="48EF1CC6" w14:textId="77777777" w:rsidR="003F7511" w:rsidRPr="003F7511" w:rsidRDefault="009D0590" w:rsidP="003F7511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Carri</w:t>
      </w:r>
      <w:r w:rsidR="00626231" w:rsidRPr="00EB2FF3">
        <w:rPr>
          <w:b/>
          <w:sz w:val="36"/>
          <w:szCs w:val="36"/>
        </w:rPr>
        <w:t>é</w:t>
      </w:r>
      <w:r w:rsidRPr="00EB2FF3">
        <w:rPr>
          <w:b/>
          <w:sz w:val="36"/>
          <w:szCs w:val="36"/>
        </w:rPr>
        <w:t xml:space="preserve"> Solages</w:t>
      </w:r>
    </w:p>
    <w:p w14:paraId="5DDFEC97" w14:textId="77777777" w:rsidR="003F7511" w:rsidRDefault="003F7511" w:rsidP="003F7511">
      <w:pPr>
        <w:jc w:val="center"/>
        <w:rPr>
          <w:b/>
          <w:sz w:val="40"/>
          <w:szCs w:val="40"/>
        </w:rPr>
      </w:pPr>
    </w:p>
    <w:p w14:paraId="0D584C0E" w14:textId="77777777" w:rsidR="003F7511" w:rsidRDefault="003F25C1" w:rsidP="003F7511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8B1939" w:rsidRPr="008B1939">
        <w:rPr>
          <w:b/>
          <w:sz w:val="36"/>
          <w:szCs w:val="36"/>
        </w:rPr>
        <w:t>, Clerk of the Legislature</w:t>
      </w:r>
    </w:p>
    <w:p w14:paraId="21154A5C" w14:textId="77777777" w:rsidR="003F7511" w:rsidRDefault="003F7511" w:rsidP="003F7511">
      <w:pPr>
        <w:pStyle w:val="ListParagraph"/>
        <w:jc w:val="right"/>
        <w:rPr>
          <w:b/>
          <w:bCs/>
          <w:szCs w:val="24"/>
        </w:rPr>
      </w:pPr>
      <w:r w:rsidRPr="003F7511">
        <w:rPr>
          <w:b/>
          <w:bCs/>
          <w:szCs w:val="24"/>
        </w:rPr>
        <w:t xml:space="preserve"> </w:t>
      </w:r>
    </w:p>
    <w:p w14:paraId="03E311C9" w14:textId="320EC9E7" w:rsidR="003F7511" w:rsidRDefault="003F7511" w:rsidP="003F7511">
      <w:pPr>
        <w:pStyle w:val="ListParagraph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</w:t>
      </w:r>
      <w:r w:rsidRPr="00765BC1">
        <w:rPr>
          <w:b/>
          <w:bCs/>
          <w:szCs w:val="24"/>
        </w:rPr>
        <w:t xml:space="preserve">Scan </w:t>
      </w:r>
      <w:r>
        <w:rPr>
          <w:b/>
          <w:bCs/>
          <w:szCs w:val="24"/>
        </w:rPr>
        <w:t>the</w:t>
      </w:r>
      <w:r w:rsidRPr="00765BC1">
        <w:rPr>
          <w:b/>
          <w:bCs/>
          <w:szCs w:val="24"/>
        </w:rPr>
        <w:t xml:space="preserve"> QR code to submit written public comment, </w:t>
      </w:r>
    </w:p>
    <w:p w14:paraId="4FFE5A6D" w14:textId="2BE178C6" w:rsidR="003F7511" w:rsidRPr="00D9058A" w:rsidRDefault="003F7511" w:rsidP="003F7511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>which will be incorporated into the record of this meeting.</w:t>
      </w:r>
    </w:p>
    <w:p w14:paraId="4A4F593F" w14:textId="4B7DD49F" w:rsidR="008B1939" w:rsidRDefault="008B1939" w:rsidP="003F7511">
      <w:pPr>
        <w:jc w:val="center"/>
        <w:rPr>
          <w:b/>
          <w:i/>
          <w:sz w:val="36"/>
          <w:szCs w:val="36"/>
        </w:rPr>
      </w:pPr>
    </w:p>
    <w:p w14:paraId="3552BB7E" w14:textId="77777777" w:rsidR="003F7511" w:rsidRPr="008B1939" w:rsidRDefault="003F7511" w:rsidP="003F7511">
      <w:pPr>
        <w:jc w:val="center"/>
        <w:rPr>
          <w:b/>
          <w:i/>
          <w:sz w:val="36"/>
          <w:szCs w:val="36"/>
        </w:rPr>
      </w:pPr>
    </w:p>
    <w:p w14:paraId="611FA20C" w14:textId="7C646347" w:rsidR="00A52096" w:rsidRDefault="00A52096" w:rsidP="00BD76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14:paraId="1598903C" w14:textId="77777777" w:rsidR="00D75AED" w:rsidRDefault="00D75AED" w:rsidP="002452E5"/>
    <w:p w14:paraId="6B29D825" w14:textId="77777777" w:rsidR="00D75AED" w:rsidRDefault="00D75AED" w:rsidP="002452E5"/>
    <w:p w14:paraId="1565DCF9" w14:textId="77777777" w:rsidR="00BD7600" w:rsidRDefault="00BD7600" w:rsidP="00BD7600">
      <w:pPr>
        <w:ind w:left="720" w:firstLine="720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3F560571" w14:textId="0795B5A3" w:rsidR="00D75AED" w:rsidRDefault="00D75AED" w:rsidP="00BD7600">
      <w:pPr>
        <w:jc w:val="center"/>
        <w:rPr>
          <w:b/>
          <w:sz w:val="44"/>
          <w:szCs w:val="44"/>
        </w:rPr>
      </w:pPr>
    </w:p>
    <w:p w14:paraId="58C607AC" w14:textId="77777777" w:rsidR="00A52096" w:rsidRPr="00D75AED" w:rsidRDefault="00A52096">
      <w:pPr>
        <w:rPr>
          <w:b/>
          <w:sz w:val="44"/>
          <w:szCs w:val="44"/>
        </w:rPr>
      </w:pPr>
    </w:p>
    <w:p w14:paraId="40212495" w14:textId="77777777" w:rsidR="00A52096" w:rsidRPr="00D75AED" w:rsidRDefault="00A52096">
      <w:pPr>
        <w:rPr>
          <w:b/>
          <w:sz w:val="44"/>
          <w:szCs w:val="44"/>
        </w:rPr>
      </w:pPr>
    </w:p>
    <w:p w14:paraId="52852C76" w14:textId="77777777" w:rsidR="00755752" w:rsidRDefault="00CA2BA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5A079DE1" w14:textId="77777777" w:rsidR="00A52096" w:rsidRPr="00B27AA5" w:rsidRDefault="00A5209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sectPr w:rsidR="00A52096" w:rsidRPr="00B27AA5" w:rsidSect="00D54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F706" w14:textId="77777777" w:rsidR="00A52096" w:rsidRDefault="00A52096" w:rsidP="00ED1DFB">
      <w:pPr>
        <w:pStyle w:val="Header"/>
      </w:pPr>
      <w:r>
        <w:separator/>
      </w:r>
    </w:p>
  </w:endnote>
  <w:endnote w:type="continuationSeparator" w:id="0">
    <w:p w14:paraId="7135B8C8" w14:textId="77777777" w:rsidR="00A52096" w:rsidRDefault="00A52096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2F35" w14:textId="77777777" w:rsidR="00D542DA" w:rsidRDefault="00D5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411" w14:textId="77777777" w:rsidR="002452E5" w:rsidRDefault="002452E5">
    <w:pPr>
      <w:pStyle w:val="Footer"/>
    </w:pPr>
    <w:r>
      <w:t xml:space="preserve">                                                                                                   PUBLIC WORKS</w:t>
    </w:r>
    <w:r>
      <w:tab/>
    </w:r>
    <w:r>
      <w:tab/>
      <w:t xml:space="preserve"> </w:t>
    </w:r>
  </w:p>
  <w:p w14:paraId="7CD23BC5" w14:textId="77777777" w:rsidR="00D542DA" w:rsidRDefault="00D54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044E" w14:textId="77777777" w:rsidR="00D542DA" w:rsidRDefault="00D5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B9F8" w14:textId="77777777" w:rsidR="00A52096" w:rsidRDefault="00A52096" w:rsidP="00ED1DFB">
      <w:pPr>
        <w:pStyle w:val="Header"/>
      </w:pPr>
      <w:r>
        <w:separator/>
      </w:r>
    </w:p>
  </w:footnote>
  <w:footnote w:type="continuationSeparator" w:id="0">
    <w:p w14:paraId="29587F57" w14:textId="77777777" w:rsidR="00A52096" w:rsidRDefault="00A52096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8F3" w14:textId="77777777" w:rsidR="00D542DA" w:rsidRDefault="00D54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C0E8" w14:textId="77777777" w:rsidR="00A52096" w:rsidRDefault="00A52096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862E" w14:textId="77777777" w:rsidR="00D542DA" w:rsidRDefault="00D54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34FA9"/>
    <w:rsid w:val="00046553"/>
    <w:rsid w:val="00061212"/>
    <w:rsid w:val="000A5F43"/>
    <w:rsid w:val="000D01EC"/>
    <w:rsid w:val="000D4061"/>
    <w:rsid w:val="001803E5"/>
    <w:rsid w:val="001944A7"/>
    <w:rsid w:val="001B099B"/>
    <w:rsid w:val="001C687C"/>
    <w:rsid w:val="001D6CB0"/>
    <w:rsid w:val="002176BF"/>
    <w:rsid w:val="0023138D"/>
    <w:rsid w:val="002452E5"/>
    <w:rsid w:val="00265957"/>
    <w:rsid w:val="0027665F"/>
    <w:rsid w:val="002B7490"/>
    <w:rsid w:val="002C1A21"/>
    <w:rsid w:val="002C5270"/>
    <w:rsid w:val="002C6C56"/>
    <w:rsid w:val="002E3A61"/>
    <w:rsid w:val="003032A7"/>
    <w:rsid w:val="0030421F"/>
    <w:rsid w:val="00311EEA"/>
    <w:rsid w:val="00331B93"/>
    <w:rsid w:val="00362438"/>
    <w:rsid w:val="00370668"/>
    <w:rsid w:val="00394A17"/>
    <w:rsid w:val="00395CA5"/>
    <w:rsid w:val="003A3E2E"/>
    <w:rsid w:val="003C54A1"/>
    <w:rsid w:val="003E6D2E"/>
    <w:rsid w:val="003F25C1"/>
    <w:rsid w:val="003F33B8"/>
    <w:rsid w:val="003F7511"/>
    <w:rsid w:val="00420B52"/>
    <w:rsid w:val="00425CB0"/>
    <w:rsid w:val="00450259"/>
    <w:rsid w:val="00453E73"/>
    <w:rsid w:val="0048015F"/>
    <w:rsid w:val="004974BE"/>
    <w:rsid w:val="004D07D3"/>
    <w:rsid w:val="004D1958"/>
    <w:rsid w:val="004F60A6"/>
    <w:rsid w:val="0050179B"/>
    <w:rsid w:val="005026F8"/>
    <w:rsid w:val="00536C91"/>
    <w:rsid w:val="00593C86"/>
    <w:rsid w:val="0059667E"/>
    <w:rsid w:val="005A68B2"/>
    <w:rsid w:val="005B5505"/>
    <w:rsid w:val="005D5A61"/>
    <w:rsid w:val="005E719B"/>
    <w:rsid w:val="005F05B2"/>
    <w:rsid w:val="00626231"/>
    <w:rsid w:val="006444AD"/>
    <w:rsid w:val="006601CD"/>
    <w:rsid w:val="00695333"/>
    <w:rsid w:val="00697FF8"/>
    <w:rsid w:val="006E5D4D"/>
    <w:rsid w:val="006F3ABA"/>
    <w:rsid w:val="0071695D"/>
    <w:rsid w:val="00726168"/>
    <w:rsid w:val="00743BBF"/>
    <w:rsid w:val="00755752"/>
    <w:rsid w:val="007C2B36"/>
    <w:rsid w:val="007D73A6"/>
    <w:rsid w:val="007F14DB"/>
    <w:rsid w:val="00824C1B"/>
    <w:rsid w:val="0085607F"/>
    <w:rsid w:val="008745F9"/>
    <w:rsid w:val="00877D87"/>
    <w:rsid w:val="00880B58"/>
    <w:rsid w:val="00887F77"/>
    <w:rsid w:val="008B1939"/>
    <w:rsid w:val="008C0DA7"/>
    <w:rsid w:val="008D408F"/>
    <w:rsid w:val="008E01CF"/>
    <w:rsid w:val="00907CE4"/>
    <w:rsid w:val="00933CA1"/>
    <w:rsid w:val="009401DC"/>
    <w:rsid w:val="009518A7"/>
    <w:rsid w:val="00962C9C"/>
    <w:rsid w:val="00970335"/>
    <w:rsid w:val="009874EB"/>
    <w:rsid w:val="009A29F0"/>
    <w:rsid w:val="009A73D7"/>
    <w:rsid w:val="009D0590"/>
    <w:rsid w:val="009E0914"/>
    <w:rsid w:val="009F1F5D"/>
    <w:rsid w:val="009F29CC"/>
    <w:rsid w:val="00A06A62"/>
    <w:rsid w:val="00A113ED"/>
    <w:rsid w:val="00A52096"/>
    <w:rsid w:val="00A70358"/>
    <w:rsid w:val="00AA2174"/>
    <w:rsid w:val="00AC1A95"/>
    <w:rsid w:val="00B12DBF"/>
    <w:rsid w:val="00B27AA5"/>
    <w:rsid w:val="00B31156"/>
    <w:rsid w:val="00B514D5"/>
    <w:rsid w:val="00B56021"/>
    <w:rsid w:val="00B6252E"/>
    <w:rsid w:val="00B638A0"/>
    <w:rsid w:val="00BB3F93"/>
    <w:rsid w:val="00BC4B3A"/>
    <w:rsid w:val="00BD7600"/>
    <w:rsid w:val="00C12499"/>
    <w:rsid w:val="00C141A9"/>
    <w:rsid w:val="00C1550D"/>
    <w:rsid w:val="00C17B89"/>
    <w:rsid w:val="00C307B2"/>
    <w:rsid w:val="00C43B51"/>
    <w:rsid w:val="00C7217A"/>
    <w:rsid w:val="00CA2BA8"/>
    <w:rsid w:val="00CB54EF"/>
    <w:rsid w:val="00CB6093"/>
    <w:rsid w:val="00CB6D3D"/>
    <w:rsid w:val="00CD0E11"/>
    <w:rsid w:val="00CD7A42"/>
    <w:rsid w:val="00D02463"/>
    <w:rsid w:val="00D16D04"/>
    <w:rsid w:val="00D542DA"/>
    <w:rsid w:val="00D75AED"/>
    <w:rsid w:val="00DA00B4"/>
    <w:rsid w:val="00DB6B2F"/>
    <w:rsid w:val="00DE021C"/>
    <w:rsid w:val="00DF2D89"/>
    <w:rsid w:val="00DF37DB"/>
    <w:rsid w:val="00E539E1"/>
    <w:rsid w:val="00E61DFB"/>
    <w:rsid w:val="00E8711C"/>
    <w:rsid w:val="00EA7C1A"/>
    <w:rsid w:val="00EB2FF3"/>
    <w:rsid w:val="00ED1DFB"/>
    <w:rsid w:val="00F12592"/>
    <w:rsid w:val="00F13EBF"/>
    <w:rsid w:val="00F32D14"/>
    <w:rsid w:val="00F4674D"/>
    <w:rsid w:val="00F53831"/>
    <w:rsid w:val="00F94CF1"/>
    <w:rsid w:val="00FA5096"/>
    <w:rsid w:val="00FB332B"/>
    <w:rsid w:val="00FC06D6"/>
    <w:rsid w:val="00FC3670"/>
    <w:rsid w:val="00FD129C"/>
    <w:rsid w:val="00FD2A61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62240F2E"/>
  <w14:defaultImageDpi w14:val="0"/>
  <w15:docId w15:val="{8C085ED3-747E-4ADD-874B-B5045A2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571A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571A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CB6D3D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5F571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E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71A"/>
    <w:rPr>
      <w:sz w:val="0"/>
      <w:szCs w:val="0"/>
    </w:rPr>
  </w:style>
  <w:style w:type="paragraph" w:styleId="BodyText3">
    <w:name w:val="Body Text 3"/>
    <w:basedOn w:val="Normal"/>
    <w:link w:val="BodyText3Char"/>
    <w:rsid w:val="008B193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193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76BF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2176BF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76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6270-9A42-4876-B3F2-E1930C6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20</cp:revision>
  <cp:lastPrinted>2024-01-05T16:23:00Z</cp:lastPrinted>
  <dcterms:created xsi:type="dcterms:W3CDTF">2021-11-10T21:15:00Z</dcterms:created>
  <dcterms:modified xsi:type="dcterms:W3CDTF">2024-01-25T14:03:00Z</dcterms:modified>
</cp:coreProperties>
</file>